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5A" w:rsidRPr="001453CA" w:rsidRDefault="0038495A" w:rsidP="00595F0C">
      <w:pPr>
        <w:jc w:val="center"/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</w:pPr>
      <w:r w:rsidRPr="001453CA"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>FICHA D</w:t>
      </w:r>
      <w:r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>A</w:t>
      </w:r>
      <w:r w:rsidRPr="001453CA"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 xml:space="preserve"> SEMENTE</w:t>
      </w:r>
    </w:p>
    <w:p w:rsidR="0038495A" w:rsidRPr="008D5F24" w:rsidRDefault="0038495A" w:rsidP="00595F0C">
      <w:pPr>
        <w:jc w:val="center"/>
        <w:rPr>
          <w:b/>
          <w:sz w:val="24"/>
        </w:rPr>
      </w:pPr>
    </w:p>
    <w:p w:rsidR="0038495A" w:rsidRPr="008239C3" w:rsidRDefault="0038495A" w:rsidP="00595F0C">
      <w:pPr>
        <w:rPr>
          <w:rFonts w:ascii="Arial" w:hAnsi="Arial" w:cs="Arial"/>
          <w:b/>
          <w:sz w:val="20"/>
          <w:szCs w:val="20"/>
        </w:rPr>
      </w:pPr>
      <w:r w:rsidRPr="008239C3">
        <w:rPr>
          <w:rFonts w:ascii="Arial" w:hAnsi="Arial" w:cs="Arial"/>
          <w:b/>
          <w:sz w:val="20"/>
          <w:szCs w:val="20"/>
        </w:rPr>
        <w:t>Identificação</w:t>
      </w:r>
    </w:p>
    <w:p w:rsidR="0038495A" w:rsidRPr="008239C3" w:rsidRDefault="0038495A" w:rsidP="00595F0C">
      <w:pPr>
        <w:rPr>
          <w:rFonts w:ascii="Arial" w:hAnsi="Arial" w:cs="Arial"/>
          <w:sz w:val="20"/>
          <w:szCs w:val="20"/>
        </w:rPr>
      </w:pPr>
      <w:r w:rsidRPr="008239C3">
        <w:rPr>
          <w:rFonts w:ascii="Arial" w:hAnsi="Arial" w:cs="Arial"/>
          <w:b/>
          <w:sz w:val="20"/>
          <w:szCs w:val="20"/>
        </w:rPr>
        <w:t>Nome da espécie/variedade:</w:t>
      </w:r>
      <w:r w:rsidRPr="008239C3">
        <w:rPr>
          <w:rFonts w:ascii="Arial" w:hAnsi="Arial" w:cs="Arial"/>
          <w:sz w:val="20"/>
          <w:szCs w:val="20"/>
        </w:rPr>
        <w:t xml:space="preserve"> Fava</w:t>
      </w:r>
    </w:p>
    <w:p w:rsidR="0038495A" w:rsidRPr="008239C3" w:rsidRDefault="0038495A" w:rsidP="00595F0C">
      <w:pPr>
        <w:rPr>
          <w:rFonts w:ascii="Arial" w:hAnsi="Arial" w:cs="Arial"/>
          <w:sz w:val="20"/>
          <w:szCs w:val="20"/>
        </w:rPr>
      </w:pPr>
      <w:r w:rsidRPr="008239C3">
        <w:rPr>
          <w:rFonts w:ascii="Arial" w:hAnsi="Arial" w:cs="Arial"/>
          <w:b/>
          <w:sz w:val="20"/>
          <w:szCs w:val="20"/>
        </w:rPr>
        <w:t>Local de recolha/origem</w:t>
      </w:r>
      <w:r w:rsidRPr="008239C3">
        <w:rPr>
          <w:rFonts w:ascii="Arial" w:hAnsi="Arial" w:cs="Arial"/>
          <w:sz w:val="20"/>
          <w:szCs w:val="20"/>
        </w:rPr>
        <w:t>: Horta da avó do Gonçalo – Pinheiro – Rego da Murta - Alvaiázere</w:t>
      </w:r>
    </w:p>
    <w:p w:rsidR="0038495A" w:rsidRPr="008239C3" w:rsidRDefault="0038495A" w:rsidP="00595F0C">
      <w:pPr>
        <w:rPr>
          <w:rFonts w:ascii="Arial" w:hAnsi="Arial" w:cs="Arial"/>
          <w:b/>
          <w:sz w:val="20"/>
          <w:szCs w:val="20"/>
        </w:rPr>
      </w:pPr>
      <w:r w:rsidRPr="008239C3">
        <w:rPr>
          <w:rFonts w:ascii="Arial" w:hAnsi="Arial" w:cs="Arial"/>
          <w:b/>
          <w:sz w:val="20"/>
          <w:szCs w:val="20"/>
        </w:rPr>
        <w:t>Cuidados agrícolas</w:t>
      </w:r>
    </w:p>
    <w:p w:rsidR="0038495A" w:rsidRPr="008239C3" w:rsidRDefault="0038495A" w:rsidP="00EB5245">
      <w:pPr>
        <w:jc w:val="both"/>
        <w:rPr>
          <w:rFonts w:ascii="Arial" w:hAnsi="Arial" w:cs="Arial"/>
          <w:sz w:val="20"/>
          <w:szCs w:val="20"/>
        </w:rPr>
      </w:pPr>
      <w:r w:rsidRPr="008239C3">
        <w:rPr>
          <w:rFonts w:ascii="Arial" w:hAnsi="Arial" w:cs="Arial"/>
          <w:b/>
          <w:sz w:val="20"/>
          <w:szCs w:val="20"/>
        </w:rPr>
        <w:t>Época de sementeira</w:t>
      </w:r>
      <w:r w:rsidRPr="008239C3">
        <w:rPr>
          <w:rFonts w:ascii="Arial" w:hAnsi="Arial" w:cs="Arial"/>
          <w:sz w:val="20"/>
          <w:szCs w:val="20"/>
        </w:rPr>
        <w:t>: Outono/inverno</w:t>
      </w:r>
    </w:p>
    <w:p w:rsidR="0038495A" w:rsidRPr="008239C3" w:rsidRDefault="0038495A" w:rsidP="00EB524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239C3">
        <w:rPr>
          <w:rFonts w:ascii="Arial" w:hAnsi="Arial" w:cs="Arial"/>
          <w:b/>
          <w:sz w:val="20"/>
          <w:szCs w:val="20"/>
        </w:rPr>
        <w:t>Época de colheita</w:t>
      </w:r>
      <w:r w:rsidRPr="008239C3">
        <w:rPr>
          <w:rFonts w:ascii="Arial" w:hAnsi="Arial" w:cs="Arial"/>
          <w:sz w:val="20"/>
          <w:szCs w:val="20"/>
        </w:rPr>
        <w:t xml:space="preserve">: primavera </w:t>
      </w:r>
      <w:r w:rsidRPr="008239C3">
        <w:rPr>
          <w:rFonts w:ascii="Arial" w:hAnsi="Arial" w:cs="Arial"/>
          <w:color w:val="202020"/>
          <w:sz w:val="20"/>
          <w:szCs w:val="20"/>
        </w:rPr>
        <w:t xml:space="preserve">A vagem da fava estará pronta a ser colhida em </w:t>
      </w:r>
      <w:smartTag w:uri="urn:schemas-microsoft-com:office:smarttags" w:element="metricconverter">
        <w:smartTagPr>
          <w:attr w:name="ProductID" w:val="90 a"/>
        </w:smartTagPr>
        <w:r w:rsidRPr="008239C3">
          <w:rPr>
            <w:rFonts w:ascii="Arial" w:hAnsi="Arial" w:cs="Arial"/>
            <w:color w:val="202020"/>
            <w:sz w:val="20"/>
            <w:szCs w:val="20"/>
          </w:rPr>
          <w:t>90 a</w:t>
        </w:r>
      </w:smartTag>
      <w:r w:rsidRPr="008239C3">
        <w:rPr>
          <w:rFonts w:ascii="Arial" w:hAnsi="Arial" w:cs="Arial"/>
          <w:color w:val="202020"/>
          <w:sz w:val="20"/>
          <w:szCs w:val="20"/>
        </w:rPr>
        <w:t xml:space="preserve"> 120 dias após a germinação.</w:t>
      </w:r>
    </w:p>
    <w:p w:rsidR="0038495A" w:rsidRPr="008239C3" w:rsidRDefault="0038495A" w:rsidP="00EB5245">
      <w:pPr>
        <w:pStyle w:val="NormalWeb"/>
        <w:shd w:val="clear" w:color="auto" w:fill="FFFFFF"/>
        <w:spacing w:after="300" w:afterAutospacing="0"/>
        <w:jc w:val="both"/>
        <w:rPr>
          <w:rFonts w:ascii="Arial" w:hAnsi="Arial" w:cs="Arial"/>
          <w:color w:val="202020"/>
          <w:sz w:val="20"/>
          <w:szCs w:val="20"/>
        </w:rPr>
      </w:pPr>
      <w:r w:rsidRPr="008239C3">
        <w:rPr>
          <w:rFonts w:ascii="Arial" w:hAnsi="Arial" w:cs="Arial"/>
          <w:b/>
          <w:sz w:val="20"/>
          <w:szCs w:val="20"/>
        </w:rPr>
        <w:t>Condições necessárias ao desenvolvimento da planta:</w:t>
      </w:r>
      <w:r w:rsidRPr="008239C3"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A sementeira da fava é uma cultura que não requer muitos cuidados, é bastante resistente tanto a intempéries como a pragas. Contudo existe um ambiente ideal que será um clima ameno, com temperaturas a oscilar entre os 10Cº E OS 27Cº. </w:t>
      </w:r>
      <w:r w:rsidRPr="008239C3">
        <w:rPr>
          <w:rStyle w:val="apple-converted-space"/>
          <w:rFonts w:ascii="Arial" w:hAnsi="Arial" w:cs="Arial"/>
          <w:color w:val="202020"/>
          <w:sz w:val="20"/>
          <w:szCs w:val="20"/>
          <w:shd w:val="clear" w:color="auto" w:fill="FFFFFF"/>
        </w:rPr>
        <w:t>A</w:t>
      </w:r>
      <w:r w:rsidRPr="008239C3">
        <w:rPr>
          <w:rFonts w:ascii="Arial" w:hAnsi="Arial" w:cs="Arial"/>
          <w:color w:val="202020"/>
          <w:sz w:val="20"/>
          <w:szCs w:val="20"/>
        </w:rPr>
        <w:t>pós a sementeira evite regar muito, como forma a evitar que a semente apodreça na terra.</w:t>
      </w:r>
    </w:p>
    <w:p w:rsidR="0038495A" w:rsidRPr="008239C3" w:rsidRDefault="0038495A" w:rsidP="00EB524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39C3">
        <w:rPr>
          <w:rFonts w:ascii="Arial" w:hAnsi="Arial" w:cs="Arial"/>
          <w:b/>
          <w:sz w:val="20"/>
          <w:szCs w:val="20"/>
        </w:rPr>
        <w:t>Utilizações</w:t>
      </w:r>
      <w:bookmarkStart w:id="0" w:name="_GoBack"/>
      <w:bookmarkEnd w:id="0"/>
    </w:p>
    <w:p w:rsidR="0038495A" w:rsidRPr="008239C3" w:rsidRDefault="0038495A" w:rsidP="00EB524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239C3">
        <w:rPr>
          <w:rFonts w:ascii="Arial" w:hAnsi="Arial" w:cs="Arial"/>
          <w:b/>
          <w:sz w:val="20"/>
          <w:szCs w:val="20"/>
        </w:rPr>
        <w:t>Utilização na culinária:</w:t>
      </w:r>
      <w:r w:rsidRPr="008239C3">
        <w:rPr>
          <w:rFonts w:ascii="Arial" w:hAnsi="Arial" w:cs="Arial"/>
          <w:sz w:val="20"/>
          <w:szCs w:val="20"/>
        </w:rPr>
        <w:t xml:space="preserve"> favas com chouriço; favada; sopa de favas; favas guisadas à portuguesa</w:t>
      </w:r>
    </w:p>
    <w:p w:rsidR="0038495A" w:rsidRPr="008239C3" w:rsidRDefault="0038495A" w:rsidP="00EB524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239C3">
        <w:rPr>
          <w:rFonts w:ascii="Arial" w:hAnsi="Arial" w:cs="Arial"/>
          <w:b/>
          <w:sz w:val="20"/>
          <w:szCs w:val="20"/>
        </w:rPr>
        <w:t>Utilização na medicina</w:t>
      </w:r>
      <w:r w:rsidRPr="008239C3">
        <w:rPr>
          <w:rFonts w:ascii="Arial" w:hAnsi="Arial" w:cs="Arial"/>
          <w:sz w:val="20"/>
          <w:szCs w:val="20"/>
        </w:rPr>
        <w:t>: É diurética, favorável ao tratamento da gota, problemas de obstipação, do fígado, pele e rins.</w:t>
      </w:r>
    </w:p>
    <w:p w:rsidR="0038495A" w:rsidRPr="008239C3" w:rsidRDefault="0038495A" w:rsidP="00EB5245">
      <w:pPr>
        <w:jc w:val="both"/>
        <w:rPr>
          <w:rFonts w:ascii="Arial" w:hAnsi="Arial" w:cs="Arial"/>
          <w:sz w:val="20"/>
          <w:szCs w:val="20"/>
        </w:rPr>
      </w:pPr>
      <w:r w:rsidRPr="008239C3">
        <w:rPr>
          <w:rFonts w:ascii="Arial" w:hAnsi="Arial" w:cs="Arial"/>
          <w:b/>
          <w:sz w:val="20"/>
          <w:szCs w:val="20"/>
        </w:rPr>
        <w:t>Provérbios Populares:</w:t>
      </w:r>
      <w:r w:rsidRPr="008239C3">
        <w:rPr>
          <w:rFonts w:ascii="Arial" w:hAnsi="Arial" w:cs="Arial"/>
          <w:sz w:val="20"/>
          <w:szCs w:val="20"/>
        </w:rPr>
        <w:t xml:space="preserve"> Semeia a fava a passo de cabra.  Pelo Natal, sachar o faval.</w:t>
      </w:r>
    </w:p>
    <w:p w:rsidR="0038495A" w:rsidRPr="008239C3" w:rsidRDefault="0038495A" w:rsidP="00595F0C">
      <w:pPr>
        <w:rPr>
          <w:rFonts w:ascii="Arial" w:hAnsi="Arial" w:cs="Arial"/>
          <w:b/>
          <w:sz w:val="20"/>
          <w:szCs w:val="20"/>
        </w:rPr>
      </w:pPr>
      <w:r w:rsidRPr="008239C3">
        <w:rPr>
          <w:rFonts w:ascii="Arial" w:hAnsi="Arial" w:cs="Arial"/>
          <w:b/>
          <w:sz w:val="20"/>
          <w:szCs w:val="20"/>
        </w:rPr>
        <w:t>Imagens/fotografias/ilustrações</w:t>
      </w:r>
    </w:p>
    <w:p w:rsidR="0038495A" w:rsidRPr="00EB5245" w:rsidRDefault="0038495A" w:rsidP="00595F0C">
      <w:pPr>
        <w:rPr>
          <w:rFonts w:ascii="Arial" w:hAnsi="Arial" w:cs="Arial"/>
          <w:sz w:val="20"/>
          <w:szCs w:val="20"/>
        </w:rPr>
      </w:pPr>
      <w:r>
        <w:rPr>
          <w:noProof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15.55pt;width:180pt;height:180pt;z-index:-251658240" wrapcoords="-90 0 -90 21510 21600 21510 21600 0 -90 0">
            <v:imagedata r:id="rId4" o:title="" croptop="1113f" cropleft="5196f" cropright="14217f"/>
            <w10:wrap type="tight"/>
          </v:shape>
        </w:pict>
      </w:r>
      <w:r>
        <w:rPr>
          <w:noProof/>
          <w:lang w:eastAsia="pt-PT"/>
        </w:rPr>
        <w:pict>
          <v:shape id="_x0000_s1027" type="#_x0000_t75" style="position:absolute;margin-left:225pt;margin-top:15.55pt;width:171.5pt;height:180pt;z-index:-251657216" wrapcoords="-94 0 -94 21497 21600 21497 21600 0 -94 0">
            <v:imagedata r:id="rId5" o:title=""/>
            <w10:wrap type="tight"/>
          </v:shape>
        </w:pict>
      </w:r>
      <w:r>
        <w:rPr>
          <w:noProof/>
          <w:lang w:eastAsia="pt-PT"/>
        </w:rPr>
        <w:pict>
          <v:rect id="Rectângulo 2" o:spid="_x0000_s1028" style="position:absolute;margin-left:221.1pt;margin-top:4.75pt;width:184.95pt;height:208.8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" filled="f" strokeweight="2pt"/>
        </w:pict>
      </w:r>
      <w:r>
        <w:rPr>
          <w:noProof/>
          <w:lang w:eastAsia="pt-PT"/>
        </w:rPr>
        <w:pict>
          <v:rect id="Rectângulo 1" o:spid="_x0000_s1029" style="position:absolute;margin-left:6.75pt;margin-top:5.2pt;width:184.95pt;height:208.3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" filled="f" strokeweight="2pt"/>
        </w:pict>
      </w:r>
    </w:p>
    <w:p w:rsidR="0038495A" w:rsidRPr="00EB5245" w:rsidRDefault="0038495A" w:rsidP="00595F0C">
      <w:pPr>
        <w:rPr>
          <w:rFonts w:ascii="Arial" w:hAnsi="Arial" w:cs="Arial"/>
          <w:sz w:val="20"/>
          <w:szCs w:val="20"/>
        </w:rPr>
      </w:pPr>
    </w:p>
    <w:p w:rsidR="0038495A" w:rsidRPr="00EB5245" w:rsidRDefault="0038495A" w:rsidP="00595F0C">
      <w:pPr>
        <w:rPr>
          <w:rFonts w:ascii="Arial" w:hAnsi="Arial" w:cs="Arial"/>
          <w:sz w:val="20"/>
          <w:szCs w:val="20"/>
        </w:rPr>
      </w:pPr>
    </w:p>
    <w:p w:rsidR="0038495A" w:rsidRPr="00EB5245" w:rsidRDefault="0038495A" w:rsidP="00595F0C">
      <w:pPr>
        <w:rPr>
          <w:rFonts w:ascii="Arial" w:hAnsi="Arial" w:cs="Arial"/>
          <w:sz w:val="20"/>
          <w:szCs w:val="20"/>
        </w:rPr>
      </w:pPr>
    </w:p>
    <w:p w:rsidR="0038495A" w:rsidRPr="00EB5245" w:rsidRDefault="0038495A" w:rsidP="00595F0C">
      <w:pPr>
        <w:rPr>
          <w:rFonts w:ascii="Arial" w:hAnsi="Arial" w:cs="Arial"/>
          <w:sz w:val="20"/>
          <w:szCs w:val="20"/>
        </w:rPr>
      </w:pPr>
    </w:p>
    <w:p w:rsidR="0038495A" w:rsidRPr="00EB5245" w:rsidRDefault="0038495A" w:rsidP="00595F0C">
      <w:pPr>
        <w:rPr>
          <w:rFonts w:ascii="Arial" w:hAnsi="Arial" w:cs="Arial"/>
          <w:sz w:val="20"/>
          <w:szCs w:val="20"/>
        </w:rPr>
      </w:pPr>
    </w:p>
    <w:p w:rsidR="0038495A" w:rsidRDefault="0038495A" w:rsidP="00595F0C"/>
    <w:p w:rsidR="0038495A" w:rsidRDefault="0038495A" w:rsidP="00595F0C"/>
    <w:p w:rsidR="0038495A" w:rsidRDefault="0038495A" w:rsidP="00595F0C"/>
    <w:p w:rsidR="0038495A" w:rsidRDefault="0038495A" w:rsidP="00595F0C">
      <w:pPr>
        <w:ind w:firstLine="708"/>
      </w:pPr>
      <w:r>
        <w:t>Imagem da semente</w:t>
      </w:r>
      <w:r>
        <w:tab/>
      </w:r>
      <w:r>
        <w:tab/>
      </w:r>
      <w:r>
        <w:tab/>
      </w:r>
      <w:r>
        <w:tab/>
        <w:t>Desenvolvimento da planta</w:t>
      </w:r>
    </w:p>
    <w:sectPr w:rsidR="0038495A" w:rsidSect="00A2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F0C"/>
    <w:rsid w:val="001453CA"/>
    <w:rsid w:val="001736D1"/>
    <w:rsid w:val="00201BBD"/>
    <w:rsid w:val="00272F36"/>
    <w:rsid w:val="00301796"/>
    <w:rsid w:val="0038495A"/>
    <w:rsid w:val="004C2788"/>
    <w:rsid w:val="004C572A"/>
    <w:rsid w:val="00570490"/>
    <w:rsid w:val="00595F0C"/>
    <w:rsid w:val="005B7F97"/>
    <w:rsid w:val="00625E41"/>
    <w:rsid w:val="0071476A"/>
    <w:rsid w:val="007F6846"/>
    <w:rsid w:val="008239C3"/>
    <w:rsid w:val="00840B27"/>
    <w:rsid w:val="00881C7F"/>
    <w:rsid w:val="008D5F24"/>
    <w:rsid w:val="00A26D12"/>
    <w:rsid w:val="00A67F75"/>
    <w:rsid w:val="00B35F71"/>
    <w:rsid w:val="00B43433"/>
    <w:rsid w:val="00B85DD8"/>
    <w:rsid w:val="00C03F90"/>
    <w:rsid w:val="00CE797F"/>
    <w:rsid w:val="00CF4624"/>
    <w:rsid w:val="00D10218"/>
    <w:rsid w:val="00D53268"/>
    <w:rsid w:val="00EB5245"/>
    <w:rsid w:val="00F205CC"/>
    <w:rsid w:val="00F2402F"/>
    <w:rsid w:val="00F9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2402F"/>
    <w:rPr>
      <w:rFonts w:cs="Times New Roman"/>
    </w:rPr>
  </w:style>
  <w:style w:type="paragraph" w:styleId="NormalWeb">
    <w:name w:val="Normal (Web)"/>
    <w:basedOn w:val="Normal"/>
    <w:uiPriority w:val="99"/>
    <w:rsid w:val="00F240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2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171</Words>
  <Characters>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DA SEMENTE</dc:title>
  <dc:subject/>
  <dc:creator>Utilizador</dc:creator>
  <cp:keywords/>
  <dc:description/>
  <cp:lastModifiedBy>.</cp:lastModifiedBy>
  <cp:revision>11</cp:revision>
  <dcterms:created xsi:type="dcterms:W3CDTF">2018-12-06T21:28:00Z</dcterms:created>
  <dcterms:modified xsi:type="dcterms:W3CDTF">2019-05-06T17:20:00Z</dcterms:modified>
</cp:coreProperties>
</file>